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8DC" w14:textId="3A3997E8" w:rsidR="00414019" w:rsidRPr="00421F23" w:rsidRDefault="0098761E" w:rsidP="00414019">
      <w:pPr>
        <w:pStyle w:val="Koptek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0C3A6C7" wp14:editId="1A69E9AF">
            <wp:simplePos x="0" y="0"/>
            <wp:positionH relativeFrom="column">
              <wp:posOffset>2891155</wp:posOffset>
            </wp:positionH>
            <wp:positionV relativeFrom="paragraph">
              <wp:posOffset>-166370</wp:posOffset>
            </wp:positionV>
            <wp:extent cx="1819275" cy="1099720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124 logo de schatkist nieuw klein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1A" w:rsidRPr="00421F23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2CBA0223" wp14:editId="4423DBB8">
            <wp:simplePos x="0" y="0"/>
            <wp:positionH relativeFrom="column">
              <wp:posOffset>4793434</wp:posOffset>
            </wp:positionH>
            <wp:positionV relativeFrom="paragraph">
              <wp:posOffset>-166369</wp:posOffset>
            </wp:positionV>
            <wp:extent cx="1298121" cy="1009650"/>
            <wp:effectExtent l="0" t="0" r="0" b="0"/>
            <wp:wrapNone/>
            <wp:docPr id="5" name="Afbeelding 5" descr="Pare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l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67" cy="10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19" w:rsidRPr="243AB0FD">
        <w:rPr>
          <w:rFonts w:asciiTheme="minorHAnsi" w:hAnsiTheme="minorHAnsi"/>
          <w:sz w:val="22"/>
          <w:szCs w:val="22"/>
        </w:rPr>
        <w:t xml:space="preserve">                  </w:t>
      </w:r>
    </w:p>
    <w:p w14:paraId="361077C7" w14:textId="42767D39" w:rsidR="00940FA0" w:rsidRPr="00421F23" w:rsidRDefault="00940FA0" w:rsidP="00701B90">
      <w:pPr>
        <w:pStyle w:val="Geenafstand"/>
        <w:rPr>
          <w:rFonts w:asciiTheme="minorHAnsi" w:hAnsiTheme="minorHAnsi"/>
          <w:sz w:val="22"/>
          <w:szCs w:val="22"/>
        </w:rPr>
      </w:pPr>
    </w:p>
    <w:p w14:paraId="30CFEE8D" w14:textId="076B6949" w:rsidR="00940FA0" w:rsidRPr="00421F23" w:rsidRDefault="00940FA0" w:rsidP="00701B90">
      <w:pPr>
        <w:pStyle w:val="Geenafstand"/>
        <w:rPr>
          <w:rFonts w:asciiTheme="minorHAnsi" w:hAnsiTheme="minorHAnsi"/>
          <w:sz w:val="22"/>
          <w:szCs w:val="22"/>
        </w:rPr>
      </w:pPr>
    </w:p>
    <w:p w14:paraId="20AF36DD" w14:textId="77777777" w:rsidR="0098761E" w:rsidRDefault="0098761E" w:rsidP="00701B90">
      <w:pPr>
        <w:pStyle w:val="Geenafstand"/>
        <w:rPr>
          <w:rFonts w:ascii="Be Vietnam" w:hAnsi="Be Vietnam"/>
          <w:sz w:val="22"/>
          <w:szCs w:val="22"/>
        </w:rPr>
      </w:pPr>
    </w:p>
    <w:p w14:paraId="1624BEF0" w14:textId="77777777" w:rsidR="0098761E" w:rsidRDefault="0098761E" w:rsidP="00701B90">
      <w:pPr>
        <w:pStyle w:val="Geenafstand"/>
        <w:rPr>
          <w:rFonts w:ascii="Be Vietnam" w:hAnsi="Be Vietnam"/>
          <w:sz w:val="22"/>
          <w:szCs w:val="22"/>
        </w:rPr>
      </w:pPr>
    </w:p>
    <w:p w14:paraId="7B2C300C" w14:textId="77777777" w:rsidR="0098761E" w:rsidRDefault="0098761E" w:rsidP="00701B90">
      <w:pPr>
        <w:pStyle w:val="Geenafstand"/>
        <w:rPr>
          <w:rFonts w:ascii="Be Vietnam" w:hAnsi="Be Vietnam"/>
          <w:sz w:val="22"/>
          <w:szCs w:val="22"/>
        </w:rPr>
      </w:pPr>
    </w:p>
    <w:p w14:paraId="444010D7" w14:textId="77777777" w:rsidR="0098761E" w:rsidRDefault="0098761E" w:rsidP="00701B90">
      <w:pPr>
        <w:pStyle w:val="Geenafstand"/>
        <w:rPr>
          <w:rFonts w:ascii="Be Vietnam" w:hAnsi="Be Vietnam"/>
          <w:sz w:val="22"/>
          <w:szCs w:val="22"/>
        </w:rPr>
      </w:pPr>
    </w:p>
    <w:p w14:paraId="33FF6839" w14:textId="693C2ABA" w:rsidR="00414019" w:rsidRPr="0098761E" w:rsidRDefault="008F0A08" w:rsidP="00701B90">
      <w:pPr>
        <w:pStyle w:val="Geenafstand"/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sz w:val="22"/>
          <w:szCs w:val="22"/>
        </w:rPr>
        <w:t>Basisschool D</w:t>
      </w:r>
      <w:r w:rsidR="00414019" w:rsidRPr="0098761E">
        <w:rPr>
          <w:rFonts w:ascii="Be Vietnam" w:hAnsi="Be Vietnam"/>
          <w:sz w:val="22"/>
          <w:szCs w:val="22"/>
        </w:rPr>
        <w:t xml:space="preserve">e Parel </w:t>
      </w:r>
    </w:p>
    <w:p w14:paraId="684E13BE" w14:textId="4F278581" w:rsidR="00414019" w:rsidRPr="0098761E" w:rsidRDefault="00414019" w:rsidP="00701B90">
      <w:pPr>
        <w:pStyle w:val="Geenafstand"/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sz w:val="22"/>
          <w:szCs w:val="22"/>
        </w:rPr>
        <w:t>Schoolstraat 1</w:t>
      </w:r>
    </w:p>
    <w:p w14:paraId="16585357" w14:textId="77777777" w:rsidR="00414019" w:rsidRPr="0098761E" w:rsidRDefault="00414019" w:rsidP="00701B90">
      <w:pPr>
        <w:pStyle w:val="Geenafstand"/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sz w:val="22"/>
          <w:szCs w:val="22"/>
        </w:rPr>
        <w:t>5258</w:t>
      </w:r>
      <w:r w:rsidR="008F0A08" w:rsidRPr="0098761E">
        <w:rPr>
          <w:rFonts w:ascii="Be Vietnam" w:hAnsi="Be Vietnam"/>
          <w:sz w:val="22"/>
          <w:szCs w:val="22"/>
        </w:rPr>
        <w:t xml:space="preserve"> </w:t>
      </w:r>
      <w:r w:rsidRPr="0098761E">
        <w:rPr>
          <w:rFonts w:ascii="Be Vietnam" w:hAnsi="Be Vietnam"/>
          <w:sz w:val="22"/>
          <w:szCs w:val="22"/>
        </w:rPr>
        <w:t>CJ Berlicum</w:t>
      </w:r>
    </w:p>
    <w:p w14:paraId="0C1F3A15" w14:textId="77777777" w:rsidR="0098761E" w:rsidRPr="0098761E" w:rsidRDefault="00414019" w:rsidP="00414019">
      <w:pPr>
        <w:rPr>
          <w:rFonts w:ascii="Be Vietnam" w:hAnsi="Be Vietnam" w:cs="Arial"/>
          <w:sz w:val="22"/>
          <w:szCs w:val="22"/>
        </w:rPr>
      </w:pPr>
      <w:r w:rsidRPr="0098761E">
        <w:rPr>
          <w:rFonts w:ascii="Be Vietnam" w:hAnsi="Be Vietnam" w:cs="Arial"/>
          <w:sz w:val="22"/>
          <w:szCs w:val="22"/>
        </w:rPr>
        <w:t>tel: 073-5031880</w:t>
      </w:r>
    </w:p>
    <w:p w14:paraId="2CD47358" w14:textId="0AB37445" w:rsidR="005639A8" w:rsidRPr="00421F23" w:rsidRDefault="0098761E" w:rsidP="0098761E">
      <w:pPr>
        <w:rPr>
          <w:rFonts w:asciiTheme="minorHAnsi" w:hAnsiTheme="minorHAnsi" w:cs="Arial"/>
          <w:sz w:val="22"/>
          <w:szCs w:val="22"/>
        </w:rPr>
      </w:pPr>
      <w:r w:rsidRPr="0098761E">
        <w:rPr>
          <w:rFonts w:ascii="Be Vietnam" w:hAnsi="Be Vietnam" w:cs="Arial"/>
          <w:sz w:val="22"/>
          <w:szCs w:val="22"/>
        </w:rPr>
        <w:t>deparel@cadansprimair.nl</w:t>
      </w:r>
      <w:r w:rsidRPr="0098761E">
        <w:rPr>
          <w:rFonts w:ascii="Be Vietnam" w:hAnsi="Be Vietnam" w:cs="Arial"/>
          <w:sz w:val="22"/>
          <w:szCs w:val="22"/>
        </w:rPr>
        <w:br/>
      </w:r>
    </w:p>
    <w:p w14:paraId="6D59C976" w14:textId="77777777" w:rsidR="005639A8" w:rsidRPr="0098761E" w:rsidRDefault="005639A8" w:rsidP="005639A8">
      <w:pPr>
        <w:jc w:val="right"/>
        <w:rPr>
          <w:rFonts w:ascii="Be Vietnam" w:hAnsi="Be Vietnam" w:cs="Arial"/>
          <w:sz w:val="22"/>
          <w:szCs w:val="22"/>
        </w:rPr>
      </w:pPr>
    </w:p>
    <w:p w14:paraId="2892B38C" w14:textId="77777777" w:rsidR="00144854" w:rsidRPr="0098761E" w:rsidRDefault="00144854" w:rsidP="00144854">
      <w:pPr>
        <w:jc w:val="both"/>
        <w:rPr>
          <w:rFonts w:ascii="Work Sans ExtraBold" w:hAnsi="Work Sans ExtraBold" w:cs="Calibri"/>
          <w:b/>
          <w:sz w:val="28"/>
          <w:szCs w:val="28"/>
        </w:rPr>
      </w:pPr>
      <w:r w:rsidRPr="0098761E">
        <w:rPr>
          <w:rFonts w:ascii="Work Sans ExtraBold" w:hAnsi="Work Sans ExtraBold" w:cs="Calibri"/>
          <w:b/>
          <w:sz w:val="28"/>
          <w:szCs w:val="28"/>
        </w:rPr>
        <w:t xml:space="preserve">Naar school op </w:t>
      </w:r>
      <w:r w:rsidR="0043531D" w:rsidRPr="0098761E">
        <w:rPr>
          <w:rFonts w:ascii="Work Sans ExtraBold" w:hAnsi="Work Sans ExtraBold" w:cs="Calibri"/>
          <w:b/>
          <w:sz w:val="28"/>
          <w:szCs w:val="28"/>
        </w:rPr>
        <w:t>D</w:t>
      </w:r>
      <w:r w:rsidRPr="0098761E">
        <w:rPr>
          <w:rFonts w:ascii="Work Sans ExtraBold" w:hAnsi="Work Sans ExtraBold" w:cs="Calibri"/>
          <w:b/>
          <w:sz w:val="28"/>
          <w:szCs w:val="28"/>
        </w:rPr>
        <w:t>e Parel.</w:t>
      </w:r>
      <w:r w:rsidR="00414019" w:rsidRPr="0098761E">
        <w:rPr>
          <w:rFonts w:ascii="Work Sans ExtraBold" w:hAnsi="Work Sans ExtraBold"/>
          <w:sz w:val="28"/>
          <w:szCs w:val="28"/>
        </w:rPr>
        <w:t xml:space="preserve"> </w:t>
      </w:r>
    </w:p>
    <w:p w14:paraId="1EFEC91E" w14:textId="235F4B2F" w:rsidR="00144854" w:rsidRPr="0098761E" w:rsidRDefault="00144854" w:rsidP="00144854">
      <w:pPr>
        <w:jc w:val="both"/>
        <w:rPr>
          <w:rFonts w:ascii="Be Vietnam" w:hAnsi="Be Vietnam" w:cs="Calibri"/>
          <w:sz w:val="22"/>
          <w:szCs w:val="22"/>
        </w:rPr>
      </w:pPr>
      <w:r w:rsidRPr="0098761E">
        <w:rPr>
          <w:rFonts w:ascii="Be Vietnam" w:hAnsi="Be Vietnam" w:cs="Calibri"/>
          <w:sz w:val="22"/>
          <w:szCs w:val="22"/>
        </w:rPr>
        <w:t xml:space="preserve">Praktische </w:t>
      </w:r>
      <w:r w:rsidR="0098761E">
        <w:rPr>
          <w:rFonts w:ascii="Be Vietnam" w:hAnsi="Be Vietnam" w:cs="Calibri"/>
          <w:sz w:val="22"/>
          <w:szCs w:val="22"/>
        </w:rPr>
        <w:t>informatie!</w:t>
      </w:r>
    </w:p>
    <w:p w14:paraId="2F7653C6" w14:textId="77777777" w:rsidR="00144854" w:rsidRPr="0098761E" w:rsidRDefault="00144854" w:rsidP="00144854">
      <w:pPr>
        <w:jc w:val="both"/>
        <w:rPr>
          <w:rFonts w:ascii="Be Vietnam" w:hAnsi="Be Vietnam" w:cs="Calibri"/>
          <w:sz w:val="22"/>
          <w:szCs w:val="22"/>
        </w:rPr>
      </w:pPr>
    </w:p>
    <w:p w14:paraId="69789E88" w14:textId="77777777" w:rsidR="0043531D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Binnenkomen</w:t>
      </w:r>
      <w:r w:rsidRPr="0098761E">
        <w:rPr>
          <w:rFonts w:ascii="Be Vietnam" w:hAnsi="Be Vietnam"/>
          <w:sz w:val="22"/>
          <w:szCs w:val="22"/>
        </w:rPr>
        <w:t xml:space="preserve">: De kleuters maken gebruik van de </w:t>
      </w:r>
      <w:r w:rsidR="0043531D" w:rsidRPr="0098761E">
        <w:rPr>
          <w:rFonts w:ascii="Be Vietnam" w:hAnsi="Be Vietnam"/>
          <w:sz w:val="22"/>
          <w:szCs w:val="22"/>
        </w:rPr>
        <w:t xml:space="preserve">hoofdingang op </w:t>
      </w:r>
      <w:r w:rsidRPr="0098761E">
        <w:rPr>
          <w:rFonts w:ascii="Be Vietnam" w:hAnsi="Be Vietnam"/>
          <w:sz w:val="22"/>
          <w:szCs w:val="22"/>
        </w:rPr>
        <w:t xml:space="preserve">de speelplaats. </w:t>
      </w:r>
    </w:p>
    <w:p w14:paraId="24DA0D53" w14:textId="49FAFBFD" w:rsidR="00144854" w:rsidRPr="0098761E" w:rsidRDefault="0043531D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eastAsia="Times New Roman" w:hAnsi="Be Vietnam"/>
          <w:sz w:val="22"/>
          <w:szCs w:val="22"/>
        </w:rPr>
        <w:t xml:space="preserve">Deze deur gaat </w:t>
      </w:r>
      <w:r w:rsidR="0098761E" w:rsidRPr="0098761E">
        <w:rPr>
          <w:rFonts w:ascii="Be Vietnam" w:eastAsia="Times New Roman" w:hAnsi="Be Vietnam"/>
          <w:sz w:val="22"/>
          <w:szCs w:val="22"/>
        </w:rPr>
        <w:t xml:space="preserve">10 </w:t>
      </w:r>
      <w:r w:rsidRPr="0098761E">
        <w:rPr>
          <w:rFonts w:ascii="Be Vietnam" w:eastAsia="Times New Roman" w:hAnsi="Be Vietnam"/>
          <w:sz w:val="22"/>
          <w:szCs w:val="22"/>
        </w:rPr>
        <w:t>minuten voor schooltijd open</w:t>
      </w:r>
      <w:r w:rsidR="00566D80" w:rsidRPr="0098761E">
        <w:rPr>
          <w:rFonts w:ascii="Be Vietnam" w:eastAsia="Times New Roman" w:hAnsi="Be Vietnam"/>
          <w:sz w:val="22"/>
          <w:szCs w:val="22"/>
        </w:rPr>
        <w:t>,</w:t>
      </w:r>
      <w:r w:rsidR="009F6700" w:rsidRPr="0098761E">
        <w:rPr>
          <w:rFonts w:ascii="Be Vietnam" w:eastAsia="Times New Roman" w:hAnsi="Be Vietnam"/>
          <w:sz w:val="22"/>
          <w:szCs w:val="22"/>
        </w:rPr>
        <w:t xml:space="preserve"> zodat u uw kind</w:t>
      </w:r>
      <w:r w:rsidRPr="0098761E">
        <w:rPr>
          <w:rFonts w:ascii="Be Vietnam" w:eastAsia="Times New Roman" w:hAnsi="Be Vietnam"/>
          <w:sz w:val="22"/>
          <w:szCs w:val="22"/>
        </w:rPr>
        <w:t xml:space="preserve"> in alle rust tot de klas kunt wegbrengen.</w:t>
      </w:r>
      <w:r w:rsidR="00421F23" w:rsidRPr="0098761E">
        <w:rPr>
          <w:rFonts w:ascii="Be Vietnam" w:eastAsia="Times New Roman" w:hAnsi="Be Vietnam"/>
          <w:sz w:val="22"/>
          <w:szCs w:val="22"/>
        </w:rPr>
        <w:t xml:space="preserve"> </w:t>
      </w:r>
      <w:r w:rsidR="0098761E">
        <w:rPr>
          <w:rFonts w:ascii="Be Vietnam" w:hAnsi="Be Vietnam"/>
          <w:sz w:val="22"/>
          <w:szCs w:val="22"/>
        </w:rPr>
        <w:t>De schooldag start om 08.30 uur.</w:t>
      </w:r>
      <w:r w:rsidR="0098761E">
        <w:rPr>
          <w:rFonts w:ascii="Be Vietnam" w:hAnsi="Be Vietnam"/>
          <w:sz w:val="22"/>
          <w:szCs w:val="22"/>
        </w:rPr>
        <w:br/>
      </w:r>
    </w:p>
    <w:p w14:paraId="5C3DFCEC" w14:textId="4DC59952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Naar huis:</w:t>
      </w:r>
      <w:r w:rsidRPr="0098761E">
        <w:rPr>
          <w:rFonts w:ascii="Be Vietnam" w:hAnsi="Be Vietnam"/>
          <w:sz w:val="22"/>
          <w:szCs w:val="22"/>
        </w:rPr>
        <w:t xml:space="preserve"> U kunt uw kind </w:t>
      </w:r>
      <w:r w:rsidR="00590531" w:rsidRPr="0098761E">
        <w:rPr>
          <w:rFonts w:ascii="Be Vietnam" w:hAnsi="Be Vietnam"/>
          <w:sz w:val="22"/>
          <w:szCs w:val="22"/>
        </w:rPr>
        <w:t xml:space="preserve">om 14.15 uur </w:t>
      </w:r>
      <w:r w:rsidR="009F6700" w:rsidRPr="0098761E">
        <w:rPr>
          <w:rFonts w:ascii="Be Vietnam" w:hAnsi="Be Vietnam"/>
          <w:sz w:val="22"/>
          <w:szCs w:val="22"/>
        </w:rPr>
        <w:t>op de speelplaats ophalen</w:t>
      </w:r>
      <w:r w:rsidR="00157B7E" w:rsidRPr="0098761E">
        <w:rPr>
          <w:rFonts w:ascii="Be Vietnam" w:hAnsi="Be Vietnam"/>
          <w:sz w:val="22"/>
          <w:szCs w:val="22"/>
        </w:rPr>
        <w:t>.</w:t>
      </w:r>
      <w:r w:rsidRPr="0098761E">
        <w:rPr>
          <w:rFonts w:ascii="Be Vietnam" w:hAnsi="Be Vietnam"/>
          <w:sz w:val="22"/>
          <w:szCs w:val="22"/>
        </w:rPr>
        <w:t xml:space="preserve"> De leerkracht brengt de kinderen</w:t>
      </w:r>
      <w:r w:rsidR="009F6700" w:rsidRPr="0098761E">
        <w:rPr>
          <w:rFonts w:ascii="Be Vietnam" w:hAnsi="Be Vietnam"/>
          <w:sz w:val="22"/>
          <w:szCs w:val="22"/>
        </w:rPr>
        <w:t xml:space="preserve"> van groep 1-2 </w:t>
      </w:r>
      <w:r w:rsidRPr="0098761E">
        <w:rPr>
          <w:rFonts w:ascii="Be Vietnam" w:hAnsi="Be Vietnam"/>
          <w:sz w:val="22"/>
          <w:szCs w:val="22"/>
        </w:rPr>
        <w:t xml:space="preserve"> naa</w:t>
      </w:r>
      <w:r w:rsidR="009F6700" w:rsidRPr="0098761E">
        <w:rPr>
          <w:rFonts w:ascii="Be Vietnam" w:hAnsi="Be Vietnam"/>
          <w:sz w:val="22"/>
          <w:szCs w:val="22"/>
        </w:rPr>
        <w:t>r buiten. De k</w:t>
      </w:r>
      <w:r w:rsidRPr="0098761E">
        <w:rPr>
          <w:rFonts w:ascii="Be Vietnam" w:hAnsi="Be Vietnam"/>
          <w:sz w:val="22"/>
          <w:szCs w:val="22"/>
        </w:rPr>
        <w:t>inderen wachten bij de leerkracht tot ze opgehaald worde</w:t>
      </w:r>
      <w:r w:rsidR="009F6700" w:rsidRPr="0098761E">
        <w:rPr>
          <w:rFonts w:ascii="Be Vietnam" w:hAnsi="Be Vietnam"/>
          <w:sz w:val="22"/>
          <w:szCs w:val="22"/>
        </w:rPr>
        <w:t>n/of hun vader, moeder, opa, oma of oppas zien.</w:t>
      </w:r>
      <w:r w:rsidR="0098761E">
        <w:rPr>
          <w:rFonts w:ascii="Be Vietnam" w:hAnsi="Be Vietnam"/>
          <w:sz w:val="22"/>
          <w:szCs w:val="22"/>
        </w:rPr>
        <w:br/>
      </w:r>
    </w:p>
    <w:p w14:paraId="511CC66C" w14:textId="3097D09B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Buitenschoolse opvang:</w:t>
      </w:r>
      <w:r w:rsidRPr="0098761E">
        <w:rPr>
          <w:rFonts w:ascii="Be Vietnam" w:hAnsi="Be Vietnam"/>
          <w:sz w:val="22"/>
          <w:szCs w:val="22"/>
        </w:rPr>
        <w:t xml:space="preserve"> Gaat uw kind na school</w:t>
      </w:r>
      <w:r w:rsidR="009F6700" w:rsidRPr="0098761E">
        <w:rPr>
          <w:rFonts w:ascii="Be Vietnam" w:hAnsi="Be Vietnam"/>
          <w:sz w:val="22"/>
          <w:szCs w:val="22"/>
        </w:rPr>
        <w:t xml:space="preserve"> naar de BSO, dan worden de kinderen</w:t>
      </w:r>
      <w:r w:rsidR="00566D80" w:rsidRPr="0098761E">
        <w:rPr>
          <w:rFonts w:ascii="Be Vietnam" w:hAnsi="Be Vietnam"/>
          <w:sz w:val="22"/>
          <w:szCs w:val="22"/>
        </w:rPr>
        <w:t xml:space="preserve"> in de klas opgehaald.</w:t>
      </w:r>
      <w:r w:rsidR="009F6700" w:rsidRPr="0098761E">
        <w:rPr>
          <w:rFonts w:ascii="Be Vietnam" w:hAnsi="Be Vietnam"/>
          <w:sz w:val="22"/>
          <w:szCs w:val="22"/>
        </w:rPr>
        <w:t xml:space="preserve"> </w:t>
      </w:r>
      <w:r w:rsidR="0098761E">
        <w:rPr>
          <w:rFonts w:ascii="Be Vietnam" w:hAnsi="Be Vietnam"/>
          <w:sz w:val="22"/>
          <w:szCs w:val="22"/>
        </w:rPr>
        <w:br/>
      </w:r>
    </w:p>
    <w:p w14:paraId="57F4EB29" w14:textId="4B2AA0C7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Ziek melden:</w:t>
      </w:r>
      <w:r w:rsidRPr="0098761E">
        <w:rPr>
          <w:rFonts w:ascii="Be Vietnam" w:hAnsi="Be Vietnam"/>
          <w:sz w:val="22"/>
          <w:szCs w:val="22"/>
        </w:rPr>
        <w:t xml:space="preserve"> Is uw kind ziek, dan kunt u dat </w:t>
      </w:r>
      <w:r w:rsidRPr="0098761E">
        <w:rPr>
          <w:rFonts w:ascii="Be Vietnam" w:hAnsi="Be Vietnam"/>
          <w:b/>
          <w:sz w:val="22"/>
          <w:szCs w:val="22"/>
        </w:rPr>
        <w:t>voor 8.30 u</w:t>
      </w:r>
      <w:r w:rsidRPr="0098761E">
        <w:rPr>
          <w:rFonts w:ascii="Be Vietnam" w:hAnsi="Be Vietnam"/>
          <w:sz w:val="22"/>
          <w:szCs w:val="22"/>
        </w:rPr>
        <w:t>. telefonisch melden op nr. 073-5031880</w:t>
      </w:r>
      <w:r w:rsidR="009F6700" w:rsidRPr="0098761E">
        <w:rPr>
          <w:rFonts w:ascii="Be Vietnam" w:hAnsi="Be Vietnam"/>
          <w:sz w:val="22"/>
          <w:szCs w:val="22"/>
        </w:rPr>
        <w:t>.</w:t>
      </w:r>
      <w:r w:rsidR="0098761E">
        <w:rPr>
          <w:rFonts w:ascii="Be Vietnam" w:hAnsi="Be Vietnam"/>
          <w:sz w:val="22"/>
          <w:szCs w:val="22"/>
        </w:rPr>
        <w:br/>
      </w:r>
    </w:p>
    <w:p w14:paraId="69EE5A22" w14:textId="3D66BD4C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Fruit eten:</w:t>
      </w:r>
      <w:r w:rsidR="000D3E1A" w:rsidRPr="0098761E">
        <w:rPr>
          <w:rFonts w:ascii="Be Vietnam" w:hAnsi="Be Vietnam"/>
          <w:sz w:val="22"/>
          <w:szCs w:val="22"/>
        </w:rPr>
        <w:t xml:space="preserve"> ’s M</w:t>
      </w:r>
      <w:r w:rsidRPr="0098761E">
        <w:rPr>
          <w:rFonts w:ascii="Be Vietnam" w:hAnsi="Be Vietnam"/>
          <w:sz w:val="22"/>
          <w:szCs w:val="22"/>
        </w:rPr>
        <w:t>orgens mogen de kinderen een gezond tussendoortje meenemen. Wilt u fruit zo nodig geschild meegeven</w:t>
      </w:r>
      <w:r w:rsidR="008354A3" w:rsidRPr="0098761E">
        <w:rPr>
          <w:rFonts w:ascii="Be Vietnam" w:hAnsi="Be Vietnam"/>
          <w:sz w:val="22"/>
          <w:szCs w:val="22"/>
        </w:rPr>
        <w:t xml:space="preserve"> en de drinkbeker voorzien van naam</w:t>
      </w:r>
      <w:r w:rsidRPr="0098761E">
        <w:rPr>
          <w:rFonts w:ascii="Be Vietnam" w:hAnsi="Be Vietnam"/>
          <w:sz w:val="22"/>
          <w:szCs w:val="22"/>
        </w:rPr>
        <w:t xml:space="preserve">? </w:t>
      </w:r>
      <w:r w:rsidR="00B44B2F" w:rsidRPr="0098761E">
        <w:rPr>
          <w:rFonts w:ascii="Be Vietnam" w:hAnsi="Be Vietnam"/>
          <w:sz w:val="22"/>
          <w:szCs w:val="22"/>
        </w:rPr>
        <w:t xml:space="preserve">Liefst een beker i.p.v. een pakje drinken en fruit dat uw kind geheel zelfstandig kan eten. </w:t>
      </w:r>
      <w:r w:rsidRPr="0098761E">
        <w:rPr>
          <w:rFonts w:ascii="Be Vietnam" w:hAnsi="Be Vietnam"/>
          <w:sz w:val="22"/>
          <w:szCs w:val="22"/>
        </w:rPr>
        <w:t xml:space="preserve">Kinderen hebben voor het tussendoortje een tas nodig. Deze kunt u in de bak </w:t>
      </w:r>
      <w:r w:rsidR="009B4C5E" w:rsidRPr="0098761E">
        <w:rPr>
          <w:rFonts w:ascii="Be Vietnam" w:hAnsi="Be Vietnam"/>
          <w:sz w:val="22"/>
          <w:szCs w:val="22"/>
        </w:rPr>
        <w:t xml:space="preserve">onder de </w:t>
      </w:r>
      <w:r w:rsidR="00157B7E" w:rsidRPr="0098761E">
        <w:rPr>
          <w:rFonts w:ascii="Be Vietnam" w:hAnsi="Be Vietnam"/>
          <w:sz w:val="22"/>
          <w:szCs w:val="22"/>
        </w:rPr>
        <w:t>kapstokhaken</w:t>
      </w:r>
      <w:r w:rsidR="009B4C5E" w:rsidRPr="0098761E">
        <w:rPr>
          <w:rFonts w:ascii="Be Vietnam" w:hAnsi="Be Vietnam"/>
          <w:sz w:val="22"/>
          <w:szCs w:val="22"/>
        </w:rPr>
        <w:t xml:space="preserve"> leggen.</w:t>
      </w:r>
      <w:r w:rsidR="0098761E">
        <w:rPr>
          <w:rFonts w:ascii="Be Vietnam" w:hAnsi="Be Vietnam"/>
          <w:sz w:val="22"/>
          <w:szCs w:val="22"/>
        </w:rPr>
        <w:br/>
      </w:r>
    </w:p>
    <w:p w14:paraId="7804CD2C" w14:textId="181F471E" w:rsidR="008354A3" w:rsidRDefault="008354A3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Lunch</w:t>
      </w:r>
      <w:r w:rsidR="0098761E" w:rsidRPr="0098761E">
        <w:rPr>
          <w:rFonts w:ascii="Be Vietnam" w:hAnsi="Be Vietnam"/>
          <w:sz w:val="22"/>
          <w:szCs w:val="22"/>
        </w:rPr>
        <w:t>:</w:t>
      </w:r>
      <w:r w:rsidR="00DA44EA">
        <w:rPr>
          <w:rFonts w:ascii="Be Vietnam" w:hAnsi="Be Vietnam"/>
          <w:sz w:val="22"/>
          <w:szCs w:val="22"/>
        </w:rPr>
        <w:t xml:space="preserve"> </w:t>
      </w:r>
      <w:r w:rsidRPr="0098761E">
        <w:rPr>
          <w:rFonts w:ascii="Be Vietnam" w:hAnsi="Be Vietnam"/>
          <w:sz w:val="22"/>
          <w:szCs w:val="22"/>
        </w:rPr>
        <w:t>De kinderen nemen zelf een gevulde broodtrommel</w:t>
      </w:r>
      <w:r w:rsidR="00B44B2F" w:rsidRPr="0098761E">
        <w:rPr>
          <w:rFonts w:ascii="Be Vietnam" w:hAnsi="Be Vietnam"/>
          <w:sz w:val="22"/>
          <w:szCs w:val="22"/>
        </w:rPr>
        <w:t xml:space="preserve"> (boterhammen/broodjes en bijv. een stuk fruit of groente)</w:t>
      </w:r>
      <w:r w:rsidRPr="0098761E">
        <w:rPr>
          <w:rFonts w:ascii="Be Vietnam" w:hAnsi="Be Vietnam"/>
          <w:sz w:val="22"/>
          <w:szCs w:val="22"/>
        </w:rPr>
        <w:t xml:space="preserve"> en drinken </w:t>
      </w:r>
      <w:r w:rsidR="00B44B2F" w:rsidRPr="0098761E">
        <w:rPr>
          <w:rFonts w:ascii="Be Vietnam" w:hAnsi="Be Vietnam"/>
          <w:sz w:val="22"/>
          <w:szCs w:val="22"/>
        </w:rPr>
        <w:t xml:space="preserve">(liefst een beker i.p.v. een pakje drinken) </w:t>
      </w:r>
      <w:r w:rsidRPr="0098761E">
        <w:rPr>
          <w:rFonts w:ascii="Be Vietnam" w:hAnsi="Be Vietnam"/>
          <w:sz w:val="22"/>
          <w:szCs w:val="22"/>
        </w:rPr>
        <w:t>mee. Beide graag voorzien van naam. Er is een mogelijkheid om de spullen in de koelkast te zetten. Hiervoor staan 2 bakken klaar in de gang.</w:t>
      </w:r>
      <w:r w:rsidR="00BF3EC6" w:rsidRPr="0098761E">
        <w:rPr>
          <w:rFonts w:ascii="Be Vietnam" w:hAnsi="Be Vietnam"/>
          <w:sz w:val="22"/>
          <w:szCs w:val="22"/>
        </w:rPr>
        <w:t xml:space="preserve"> </w:t>
      </w:r>
    </w:p>
    <w:p w14:paraId="02F8009A" w14:textId="77777777" w:rsidR="00DA44EA" w:rsidRPr="0098761E" w:rsidRDefault="00DA44EA" w:rsidP="0098761E">
      <w:pPr>
        <w:rPr>
          <w:rFonts w:ascii="Be Vietnam" w:hAnsi="Be Vietnam"/>
          <w:sz w:val="22"/>
          <w:szCs w:val="22"/>
        </w:rPr>
      </w:pPr>
    </w:p>
    <w:p w14:paraId="6B4016BB" w14:textId="2978DFA2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Gym:</w:t>
      </w:r>
      <w:r w:rsidR="00BF3EC6" w:rsidRPr="0098761E">
        <w:rPr>
          <w:rFonts w:ascii="Be Vietnam" w:hAnsi="Be Vietnam"/>
          <w:sz w:val="22"/>
          <w:szCs w:val="22"/>
        </w:rPr>
        <w:t xml:space="preserve"> V</w:t>
      </w:r>
      <w:r w:rsidR="009F6700" w:rsidRPr="0098761E">
        <w:rPr>
          <w:rFonts w:ascii="Be Vietnam" w:hAnsi="Be Vietnam"/>
          <w:sz w:val="22"/>
          <w:szCs w:val="22"/>
        </w:rPr>
        <w:t xml:space="preserve">oor </w:t>
      </w:r>
      <w:r w:rsidR="0003461A" w:rsidRPr="0098761E">
        <w:rPr>
          <w:rFonts w:ascii="Be Vietnam" w:hAnsi="Be Vietnam"/>
          <w:sz w:val="22"/>
          <w:szCs w:val="22"/>
        </w:rPr>
        <w:t xml:space="preserve">de gym </w:t>
      </w:r>
      <w:r w:rsidRPr="0098761E">
        <w:rPr>
          <w:rFonts w:ascii="Be Vietnam" w:hAnsi="Be Vietnam"/>
          <w:sz w:val="22"/>
          <w:szCs w:val="22"/>
        </w:rPr>
        <w:t xml:space="preserve">hebben </w:t>
      </w:r>
      <w:r w:rsidR="0003461A" w:rsidRPr="0098761E">
        <w:rPr>
          <w:rFonts w:ascii="Be Vietnam" w:hAnsi="Be Vietnam"/>
          <w:sz w:val="22"/>
          <w:szCs w:val="22"/>
        </w:rPr>
        <w:t>de kinderen</w:t>
      </w:r>
      <w:r w:rsidR="000D3E1A" w:rsidRPr="0098761E">
        <w:rPr>
          <w:rFonts w:ascii="Be Vietnam" w:hAnsi="Be Vietnam"/>
          <w:sz w:val="22"/>
          <w:szCs w:val="22"/>
        </w:rPr>
        <w:t xml:space="preserve"> gymschoenen</w:t>
      </w:r>
      <w:r w:rsidRPr="0098761E">
        <w:rPr>
          <w:rFonts w:ascii="Be Vietnam" w:hAnsi="Be Vietnam"/>
          <w:sz w:val="22"/>
          <w:szCs w:val="22"/>
        </w:rPr>
        <w:t xml:space="preserve"> nodig, het liefst zonder veters. </w:t>
      </w:r>
      <w:r w:rsidR="00B44B2F" w:rsidRPr="0098761E">
        <w:rPr>
          <w:rFonts w:ascii="Be Vietnam" w:hAnsi="Be Vietnam"/>
          <w:sz w:val="22"/>
          <w:szCs w:val="22"/>
        </w:rPr>
        <w:t xml:space="preserve">Graag voorzien van naam. </w:t>
      </w:r>
      <w:r w:rsidRPr="0098761E">
        <w:rPr>
          <w:rFonts w:ascii="Be Vietnam" w:hAnsi="Be Vietnam"/>
          <w:sz w:val="22"/>
          <w:szCs w:val="22"/>
        </w:rPr>
        <w:t>Ieder kind krijgt voor zijn s</w:t>
      </w:r>
      <w:r w:rsidR="000D3E1A" w:rsidRPr="0098761E">
        <w:rPr>
          <w:rFonts w:ascii="Be Vietnam" w:hAnsi="Be Vietnam"/>
          <w:sz w:val="22"/>
          <w:szCs w:val="22"/>
        </w:rPr>
        <w:t>choenen</w:t>
      </w:r>
      <w:r w:rsidRPr="0098761E">
        <w:rPr>
          <w:rFonts w:ascii="Be Vietnam" w:hAnsi="Be Vietnam"/>
          <w:sz w:val="22"/>
          <w:szCs w:val="22"/>
        </w:rPr>
        <w:t xml:space="preserve"> een vakje in de kasten op de gang. Wilt u regelmatig controleren of de schoen</w:t>
      </w:r>
      <w:r w:rsidR="000D3E1A" w:rsidRPr="0098761E">
        <w:rPr>
          <w:rFonts w:ascii="Be Vietnam" w:hAnsi="Be Vietnam"/>
          <w:sz w:val="22"/>
          <w:szCs w:val="22"/>
        </w:rPr>
        <w:t>en</w:t>
      </w:r>
      <w:r w:rsidRPr="0098761E">
        <w:rPr>
          <w:rFonts w:ascii="Be Vietnam" w:hAnsi="Be Vietnam"/>
          <w:sz w:val="22"/>
          <w:szCs w:val="22"/>
        </w:rPr>
        <w:t xml:space="preserve"> nog passen?</w:t>
      </w:r>
      <w:r w:rsidR="0098761E">
        <w:rPr>
          <w:rFonts w:ascii="Be Vietnam" w:hAnsi="Be Vietnam"/>
          <w:sz w:val="22"/>
          <w:szCs w:val="22"/>
        </w:rPr>
        <w:br/>
      </w:r>
    </w:p>
    <w:p w14:paraId="48C38A4E" w14:textId="1D280738" w:rsidR="00590531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Hoofdluispreventie:</w:t>
      </w:r>
      <w:r w:rsidRPr="0098761E">
        <w:rPr>
          <w:rFonts w:ascii="Be Vietnam" w:hAnsi="Be Vietnam"/>
          <w:sz w:val="22"/>
          <w:szCs w:val="22"/>
        </w:rPr>
        <w:t xml:space="preserve"> Na iedere vakantie of bij een melding worden de kinderen g</w:t>
      </w:r>
      <w:r w:rsidR="009F6700" w:rsidRPr="0098761E">
        <w:rPr>
          <w:rFonts w:ascii="Be Vietnam" w:hAnsi="Be Vietnam"/>
          <w:sz w:val="22"/>
          <w:szCs w:val="22"/>
        </w:rPr>
        <w:t>econtroleerd op hoofdluis. Worden bij een kind luizen</w:t>
      </w:r>
      <w:r w:rsidRPr="0098761E">
        <w:rPr>
          <w:rFonts w:ascii="Be Vietnam" w:hAnsi="Be Vietnam"/>
          <w:sz w:val="22"/>
          <w:szCs w:val="22"/>
        </w:rPr>
        <w:t xml:space="preserve"> of neten gevonden, dan worden de ouders daarvan op de hoogte gesteld. </w:t>
      </w:r>
      <w:r w:rsidR="0003461A" w:rsidRPr="0098761E">
        <w:rPr>
          <w:rFonts w:ascii="Be Vietnam" w:hAnsi="Be Vietnam"/>
          <w:sz w:val="22"/>
          <w:szCs w:val="22"/>
        </w:rPr>
        <w:t xml:space="preserve">Uw kind dient direct opgehaald te worden om zo snel mogelijk behandeld te worden. </w:t>
      </w:r>
      <w:r w:rsidRPr="0098761E">
        <w:rPr>
          <w:rFonts w:ascii="Be Vietnam" w:hAnsi="Be Vietnam"/>
          <w:sz w:val="22"/>
          <w:szCs w:val="22"/>
        </w:rPr>
        <w:t>Na enige tijd wordt de hele groep opnieuw gecontroleerd. Ied</w:t>
      </w:r>
      <w:r w:rsidR="00590531" w:rsidRPr="0098761E">
        <w:rPr>
          <w:rFonts w:ascii="Be Vietnam" w:hAnsi="Be Vietnam"/>
          <w:sz w:val="22"/>
          <w:szCs w:val="22"/>
        </w:rPr>
        <w:t>er kind krijgt van school een “jassentas</w:t>
      </w:r>
      <w:r w:rsidRPr="0098761E">
        <w:rPr>
          <w:rFonts w:ascii="Be Vietnam" w:hAnsi="Be Vietnam"/>
          <w:sz w:val="22"/>
          <w:szCs w:val="22"/>
        </w:rPr>
        <w:t>” waar de jas</w:t>
      </w:r>
      <w:r w:rsidR="00566D80" w:rsidRPr="0098761E">
        <w:rPr>
          <w:rFonts w:ascii="Be Vietnam" w:hAnsi="Be Vietnam"/>
          <w:sz w:val="22"/>
          <w:szCs w:val="22"/>
        </w:rPr>
        <w:t xml:space="preserve"> (en handschoenen, mutsen en dassen) </w:t>
      </w:r>
      <w:r w:rsidRPr="0098761E">
        <w:rPr>
          <w:rFonts w:ascii="Be Vietnam" w:hAnsi="Be Vietnam"/>
          <w:sz w:val="22"/>
          <w:szCs w:val="22"/>
        </w:rPr>
        <w:t>in kan worden opgeborgen</w:t>
      </w:r>
      <w:r w:rsidR="00566D80" w:rsidRPr="0098761E">
        <w:rPr>
          <w:rFonts w:ascii="Be Vietnam" w:hAnsi="Be Vietnam"/>
          <w:sz w:val="22"/>
          <w:szCs w:val="22"/>
        </w:rPr>
        <w:t>.</w:t>
      </w:r>
      <w:r w:rsidRPr="0098761E">
        <w:rPr>
          <w:rFonts w:ascii="Be Vietnam" w:hAnsi="Be Vietnam"/>
          <w:sz w:val="22"/>
          <w:szCs w:val="22"/>
        </w:rPr>
        <w:t xml:space="preserve"> We vragen ouders deze zakken indien nodig zelf te wassen en beschadigingen te herstellen.</w:t>
      </w:r>
      <w:r w:rsidR="0098761E">
        <w:rPr>
          <w:rFonts w:ascii="Be Vietnam" w:hAnsi="Be Vietnam"/>
          <w:sz w:val="22"/>
          <w:szCs w:val="22"/>
        </w:rPr>
        <w:br/>
      </w:r>
    </w:p>
    <w:p w14:paraId="109DA24A" w14:textId="23A9C01E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lastRenderedPageBreak/>
        <w:t>Zorg-advies team:</w:t>
      </w:r>
      <w:r w:rsidRPr="0098761E">
        <w:rPr>
          <w:rFonts w:ascii="Be Vietnam" w:hAnsi="Be Vietnam"/>
          <w:sz w:val="22"/>
          <w:szCs w:val="22"/>
        </w:rPr>
        <w:t xml:space="preserve"> U kunt via school een beroep doen op hulp van het zorg-advies-team</w:t>
      </w:r>
      <w:r w:rsidR="00900FA7" w:rsidRPr="0098761E">
        <w:rPr>
          <w:rFonts w:ascii="Be Vietnam" w:hAnsi="Be Vietnam"/>
          <w:sz w:val="22"/>
          <w:szCs w:val="22"/>
        </w:rPr>
        <w:t xml:space="preserve"> (ZAT)</w:t>
      </w:r>
      <w:r w:rsidRPr="0098761E">
        <w:rPr>
          <w:rFonts w:ascii="Be Vietnam" w:hAnsi="Be Vietnam"/>
          <w:sz w:val="22"/>
          <w:szCs w:val="22"/>
        </w:rPr>
        <w:t>, waarin schoolmaatschappelijk werk, een sociaal ve</w:t>
      </w:r>
      <w:r w:rsidR="00C64C71" w:rsidRPr="0098761E">
        <w:rPr>
          <w:rFonts w:ascii="Be Vietnam" w:hAnsi="Be Vietnam"/>
          <w:sz w:val="22"/>
          <w:szCs w:val="22"/>
        </w:rPr>
        <w:t>rpleegkundige</w:t>
      </w:r>
      <w:r w:rsidR="00900FA7" w:rsidRPr="0098761E">
        <w:rPr>
          <w:rFonts w:ascii="Be Vietnam" w:hAnsi="Be Vietnam"/>
          <w:sz w:val="22"/>
          <w:szCs w:val="22"/>
        </w:rPr>
        <w:t>, jeugdarts</w:t>
      </w:r>
      <w:r w:rsidR="00C64C71" w:rsidRPr="0098761E">
        <w:rPr>
          <w:rFonts w:ascii="Be Vietnam" w:hAnsi="Be Vietnam"/>
          <w:sz w:val="22"/>
          <w:szCs w:val="22"/>
        </w:rPr>
        <w:t xml:space="preserve"> </w:t>
      </w:r>
      <w:r w:rsidRPr="0098761E">
        <w:rPr>
          <w:rFonts w:ascii="Be Vietnam" w:hAnsi="Be Vietnam"/>
          <w:sz w:val="22"/>
          <w:szCs w:val="22"/>
        </w:rPr>
        <w:t xml:space="preserve">en de </w:t>
      </w:r>
      <w:r w:rsidR="00157B7E" w:rsidRPr="0098761E">
        <w:rPr>
          <w:rFonts w:ascii="Be Vietnam" w:hAnsi="Be Vietnam"/>
          <w:sz w:val="22"/>
          <w:szCs w:val="22"/>
        </w:rPr>
        <w:t>interne</w:t>
      </w:r>
      <w:r w:rsidRPr="0098761E">
        <w:rPr>
          <w:rFonts w:ascii="Be Vietnam" w:hAnsi="Be Vietnam"/>
          <w:sz w:val="22"/>
          <w:szCs w:val="22"/>
        </w:rPr>
        <w:t xml:space="preserve"> begeleider van school regelmatig met elkaar overleggen. U kunt hiervoor een afspraak ma</w:t>
      </w:r>
      <w:r w:rsidR="00690A47" w:rsidRPr="0098761E">
        <w:rPr>
          <w:rFonts w:ascii="Be Vietnam" w:hAnsi="Be Vietnam"/>
          <w:sz w:val="22"/>
          <w:szCs w:val="22"/>
        </w:rPr>
        <w:t>ken via ons zorgteam (Rosanne van Rooij</w:t>
      </w:r>
      <w:r w:rsidR="00421F23" w:rsidRPr="0098761E">
        <w:rPr>
          <w:rFonts w:ascii="Be Vietnam" w:hAnsi="Be Vietnam"/>
          <w:sz w:val="22"/>
          <w:szCs w:val="22"/>
        </w:rPr>
        <w:t xml:space="preserve"> en Heleen van der Nat</w:t>
      </w:r>
      <w:r w:rsidR="00690A47" w:rsidRPr="0098761E">
        <w:rPr>
          <w:rFonts w:ascii="Be Vietnam" w:hAnsi="Be Vietnam"/>
          <w:sz w:val="22"/>
          <w:szCs w:val="22"/>
        </w:rPr>
        <w:t>)</w:t>
      </w:r>
      <w:r w:rsidR="0098761E">
        <w:rPr>
          <w:rFonts w:ascii="Be Vietnam" w:hAnsi="Be Vietnam"/>
          <w:sz w:val="22"/>
          <w:szCs w:val="22"/>
        </w:rPr>
        <w:br/>
      </w:r>
    </w:p>
    <w:p w14:paraId="0A679D18" w14:textId="38DE18E3" w:rsidR="00C50700" w:rsidRPr="0098761E" w:rsidRDefault="00C50700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 xml:space="preserve">Jarig in de maanden juni, juli en augustus: </w:t>
      </w:r>
      <w:r w:rsidRPr="0098761E">
        <w:rPr>
          <w:rFonts w:ascii="Be Vietnam" w:hAnsi="Be Vietnam"/>
          <w:sz w:val="22"/>
          <w:szCs w:val="22"/>
        </w:rPr>
        <w:t xml:space="preserve">leerlingen die in deze maanden 4 jaar worden krijgen een uitnodiging om deel </w:t>
      </w:r>
      <w:r w:rsidR="00421F23" w:rsidRPr="0098761E">
        <w:rPr>
          <w:rFonts w:ascii="Be Vietnam" w:hAnsi="Be Vietnam"/>
          <w:sz w:val="22"/>
          <w:szCs w:val="22"/>
        </w:rPr>
        <w:t>te nemen aan het doorschuifmoment</w:t>
      </w:r>
      <w:r w:rsidR="009F6700" w:rsidRPr="0098761E">
        <w:rPr>
          <w:rFonts w:ascii="Be Vietnam" w:hAnsi="Be Vietnam"/>
          <w:sz w:val="22"/>
          <w:szCs w:val="22"/>
        </w:rPr>
        <w:t xml:space="preserve"> op de laatste maandag </w:t>
      </w:r>
      <w:r w:rsidRPr="0098761E">
        <w:rPr>
          <w:rFonts w:ascii="Be Vietnam" w:hAnsi="Be Vietnam"/>
          <w:sz w:val="22"/>
          <w:szCs w:val="22"/>
        </w:rPr>
        <w:t>voor de vakantie. Zij maken gee</w:t>
      </w:r>
      <w:r w:rsidR="001819C1" w:rsidRPr="0098761E">
        <w:rPr>
          <w:rFonts w:ascii="Be Vietnam" w:hAnsi="Be Vietnam"/>
          <w:sz w:val="22"/>
          <w:szCs w:val="22"/>
        </w:rPr>
        <w:t>n gebruik van de 2 a 3 oefenmomenten</w:t>
      </w:r>
      <w:r w:rsidR="00C40744" w:rsidRPr="0098761E">
        <w:rPr>
          <w:rFonts w:ascii="Be Vietnam" w:hAnsi="Be Vietnam"/>
          <w:sz w:val="22"/>
          <w:szCs w:val="22"/>
        </w:rPr>
        <w:t>,</w:t>
      </w:r>
      <w:r w:rsidRPr="0098761E">
        <w:rPr>
          <w:rFonts w:ascii="Be Vietnam" w:hAnsi="Be Vietnam"/>
          <w:sz w:val="22"/>
          <w:szCs w:val="22"/>
        </w:rPr>
        <w:t xml:space="preserve"> maar</w:t>
      </w:r>
      <w:r w:rsidR="009808B6" w:rsidRPr="0098761E">
        <w:rPr>
          <w:rFonts w:ascii="Be Vietnam" w:hAnsi="Be Vietnam"/>
          <w:sz w:val="22"/>
          <w:szCs w:val="22"/>
        </w:rPr>
        <w:t xml:space="preserve"> starten meteen</w:t>
      </w:r>
      <w:r w:rsidRPr="0098761E">
        <w:rPr>
          <w:rFonts w:ascii="Be Vietnam" w:hAnsi="Be Vietnam"/>
          <w:sz w:val="22"/>
          <w:szCs w:val="22"/>
        </w:rPr>
        <w:t xml:space="preserve"> na de zomervakantie.</w:t>
      </w:r>
    </w:p>
    <w:p w14:paraId="44025BA3" w14:textId="423C1165" w:rsidR="009808B6" w:rsidRPr="0098761E" w:rsidRDefault="009808B6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sz w:val="22"/>
          <w:szCs w:val="22"/>
        </w:rPr>
        <w:t xml:space="preserve">Kinderen die binnen 2 weken </w:t>
      </w:r>
      <w:r w:rsidRPr="0098761E">
        <w:rPr>
          <w:rFonts w:ascii="Be Vietnam" w:hAnsi="Be Vietnam"/>
          <w:b/>
          <w:sz w:val="22"/>
          <w:szCs w:val="22"/>
        </w:rPr>
        <w:t>na</w:t>
      </w:r>
      <w:r w:rsidRPr="0098761E">
        <w:rPr>
          <w:rFonts w:ascii="Be Vietnam" w:hAnsi="Be Vietnam"/>
          <w:sz w:val="22"/>
          <w:szCs w:val="22"/>
        </w:rPr>
        <w:t xml:space="preserve"> de zomervakantie 4 jaar worden, starten ook meteen na de zomervakantie.</w:t>
      </w:r>
      <w:r w:rsidR="0098761E">
        <w:rPr>
          <w:rFonts w:ascii="Be Vietnam" w:hAnsi="Be Vietnam"/>
          <w:sz w:val="22"/>
          <w:szCs w:val="22"/>
        </w:rPr>
        <w:br/>
      </w:r>
    </w:p>
    <w:p w14:paraId="298265B7" w14:textId="15742902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Oudervereniging:</w:t>
      </w:r>
      <w:r w:rsidRPr="0098761E">
        <w:rPr>
          <w:rFonts w:ascii="Be Vietnam" w:hAnsi="Be Vietnam"/>
          <w:sz w:val="22"/>
          <w:szCs w:val="22"/>
        </w:rPr>
        <w:t xml:space="preserve"> We hebben een actieve oudervereniging die veel organiseert en helpt bij uitstapjes. De klassenmoeders vormen hierbij de schakel tussen leerkracht en ouders. De (vrijwillige) bij</w:t>
      </w:r>
      <w:r w:rsidR="0003461A" w:rsidRPr="0098761E">
        <w:rPr>
          <w:rFonts w:ascii="Be Vietnam" w:hAnsi="Be Vietnam"/>
          <w:sz w:val="22"/>
          <w:szCs w:val="22"/>
        </w:rPr>
        <w:t>drage bedraagt € 30</w:t>
      </w:r>
      <w:r w:rsidRPr="0098761E">
        <w:rPr>
          <w:rFonts w:ascii="Be Vietnam" w:hAnsi="Be Vietnam"/>
          <w:sz w:val="22"/>
          <w:szCs w:val="22"/>
        </w:rPr>
        <w:t>,-. Dit is inclusief schoolreisje</w:t>
      </w:r>
      <w:r w:rsidR="009F6700" w:rsidRPr="0098761E">
        <w:rPr>
          <w:rFonts w:ascii="Be Vietnam" w:hAnsi="Be Vietnam"/>
          <w:sz w:val="22"/>
          <w:szCs w:val="22"/>
        </w:rPr>
        <w:t>/feestdag</w:t>
      </w:r>
      <w:r w:rsidRPr="0098761E">
        <w:rPr>
          <w:rFonts w:ascii="Be Vietnam" w:hAnsi="Be Vietnam"/>
          <w:sz w:val="22"/>
          <w:szCs w:val="22"/>
        </w:rPr>
        <w:t>. U krijgt hiervan een rekening van de penningmeester.</w:t>
      </w:r>
      <w:r w:rsidR="0098761E">
        <w:rPr>
          <w:rFonts w:ascii="Be Vietnam" w:hAnsi="Be Vietnam"/>
          <w:sz w:val="22"/>
          <w:szCs w:val="22"/>
        </w:rPr>
        <w:br/>
      </w:r>
    </w:p>
    <w:p w14:paraId="0A84EDBB" w14:textId="2455F8FC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Ziekte en allergie:</w:t>
      </w:r>
      <w:r w:rsidRPr="0098761E">
        <w:rPr>
          <w:rFonts w:ascii="Be Vietnam" w:hAnsi="Be Vietnam"/>
          <w:sz w:val="22"/>
          <w:szCs w:val="22"/>
        </w:rPr>
        <w:t xml:space="preserve"> Heeft uw kind een allergie, slikt het medicijnen of zijn er andere medische zaken die belangrijk zijn, meld dit dan bij de leerkracht</w:t>
      </w:r>
      <w:r w:rsidR="009F6700" w:rsidRPr="0098761E">
        <w:rPr>
          <w:rFonts w:ascii="Be Vietnam" w:hAnsi="Be Vietnam"/>
          <w:sz w:val="22"/>
          <w:szCs w:val="22"/>
        </w:rPr>
        <w:t xml:space="preserve"> en tijdens de warme overdracht met de leerkracht en eventueel pedagogisch medewerker</w:t>
      </w:r>
      <w:r w:rsidR="00213E8A" w:rsidRPr="0098761E">
        <w:rPr>
          <w:rFonts w:ascii="Be Vietnam" w:hAnsi="Be Vietnam"/>
          <w:sz w:val="22"/>
          <w:szCs w:val="22"/>
        </w:rPr>
        <w:t xml:space="preserve">. Deze zullen </w:t>
      </w:r>
      <w:r w:rsidRPr="0098761E">
        <w:rPr>
          <w:rFonts w:ascii="Be Vietnam" w:hAnsi="Be Vietnam"/>
          <w:sz w:val="22"/>
          <w:szCs w:val="22"/>
        </w:rPr>
        <w:t>met u de procedure rond medicijngebruik op school bespreken.</w:t>
      </w:r>
      <w:r w:rsidR="0098761E">
        <w:rPr>
          <w:rFonts w:ascii="Be Vietnam" w:hAnsi="Be Vietnam"/>
          <w:sz w:val="22"/>
          <w:szCs w:val="22"/>
        </w:rPr>
        <w:br/>
      </w:r>
    </w:p>
    <w:p w14:paraId="28A0E704" w14:textId="113DAB6C" w:rsidR="00144854" w:rsidRPr="0098761E" w:rsidRDefault="00144854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Afspraak met de leerkracht:</w:t>
      </w:r>
      <w:r w:rsidRPr="0098761E">
        <w:rPr>
          <w:rFonts w:ascii="Be Vietnam" w:hAnsi="Be Vietnam"/>
          <w:sz w:val="22"/>
          <w:szCs w:val="22"/>
        </w:rPr>
        <w:t xml:space="preserve"> U kunt </w:t>
      </w:r>
      <w:r w:rsidR="0003461A" w:rsidRPr="0098761E">
        <w:rPr>
          <w:rFonts w:ascii="Be Vietnam" w:hAnsi="Be Vietnam"/>
          <w:sz w:val="22"/>
          <w:szCs w:val="22"/>
        </w:rPr>
        <w:t>altijd</w:t>
      </w:r>
      <w:r w:rsidRPr="0098761E">
        <w:rPr>
          <w:rFonts w:ascii="Be Vietnam" w:hAnsi="Be Vietnam"/>
          <w:sz w:val="22"/>
          <w:szCs w:val="22"/>
        </w:rPr>
        <w:t xml:space="preserve"> een afspraak maken met de leerkracht voor een gesprek </w:t>
      </w:r>
      <w:r w:rsidRPr="0098761E">
        <w:rPr>
          <w:rFonts w:ascii="Be Vietnam" w:hAnsi="Be Vietnam"/>
          <w:b/>
          <w:sz w:val="22"/>
          <w:szCs w:val="22"/>
        </w:rPr>
        <w:t>na</w:t>
      </w:r>
      <w:r w:rsidRPr="0098761E">
        <w:rPr>
          <w:rFonts w:ascii="Be Vietnam" w:hAnsi="Be Vietnam"/>
          <w:sz w:val="22"/>
          <w:szCs w:val="22"/>
        </w:rPr>
        <w:t xml:space="preserve"> school. Voor schooltijd kunt u slechts met een korte mededeling bij de leerkracht terecht. </w:t>
      </w:r>
      <w:r w:rsidR="00213E8A" w:rsidRPr="0098761E">
        <w:rPr>
          <w:rFonts w:ascii="Be Vietnam" w:hAnsi="Be Vietnam"/>
          <w:sz w:val="22"/>
          <w:szCs w:val="22"/>
        </w:rPr>
        <w:t>In  oktober, maart en juni</w:t>
      </w:r>
      <w:r w:rsidR="0003461A" w:rsidRPr="0098761E">
        <w:rPr>
          <w:rFonts w:ascii="Be Vietnam" w:hAnsi="Be Vietnam"/>
          <w:sz w:val="22"/>
          <w:szCs w:val="22"/>
        </w:rPr>
        <w:t xml:space="preserve"> zijn er 10 minutengesprekken. </w:t>
      </w:r>
      <w:r w:rsidR="0098761E">
        <w:rPr>
          <w:rFonts w:ascii="Be Vietnam" w:hAnsi="Be Vietnam"/>
          <w:sz w:val="22"/>
          <w:szCs w:val="22"/>
        </w:rPr>
        <w:br/>
      </w:r>
    </w:p>
    <w:p w14:paraId="186D6AC2" w14:textId="2828AA2F" w:rsidR="243AB0FD" w:rsidRDefault="00144854" w:rsidP="243AB0FD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Verjaardagen:</w:t>
      </w:r>
      <w:r w:rsidRPr="0098761E">
        <w:rPr>
          <w:rFonts w:ascii="Be Vietnam" w:hAnsi="Be Vietnam"/>
          <w:sz w:val="22"/>
          <w:szCs w:val="22"/>
        </w:rPr>
        <w:t xml:space="preserve"> Wordt uw kind 5 of 6 jaar, dan bent u van harte uitgenodigd om de verjaardag samen met uw kind in de groep te vieren. Wilt u dit wel van tevoren afspreken met de leerkracht?</w:t>
      </w:r>
      <w:r w:rsidR="0098761E">
        <w:rPr>
          <w:rFonts w:ascii="Be Vietnam" w:hAnsi="Be Vietnam"/>
          <w:sz w:val="22"/>
          <w:szCs w:val="22"/>
        </w:rPr>
        <w:br/>
      </w:r>
    </w:p>
    <w:p w14:paraId="025C36A3" w14:textId="4C7433B9" w:rsidR="00144854" w:rsidRPr="0098761E" w:rsidRDefault="6F2A4FE7" w:rsidP="0098761E">
      <w:pPr>
        <w:rPr>
          <w:rFonts w:ascii="Be Vietnam" w:hAnsi="Be Vietnam"/>
          <w:b/>
          <w:bCs/>
          <w:sz w:val="22"/>
          <w:szCs w:val="22"/>
        </w:rPr>
      </w:pPr>
      <w:proofErr w:type="spellStart"/>
      <w:r w:rsidRPr="0098761E">
        <w:rPr>
          <w:rFonts w:ascii="Be Vietnam" w:hAnsi="Be Vietnam"/>
          <w:b/>
          <w:bCs/>
          <w:sz w:val="22"/>
          <w:szCs w:val="22"/>
        </w:rPr>
        <w:t>Parro</w:t>
      </w:r>
      <w:proofErr w:type="spellEnd"/>
      <w:r w:rsidRPr="0098761E">
        <w:rPr>
          <w:rFonts w:ascii="Be Vietnam" w:hAnsi="Be Vietnam"/>
          <w:b/>
          <w:bCs/>
          <w:sz w:val="22"/>
          <w:szCs w:val="22"/>
        </w:rPr>
        <w:t>:</w:t>
      </w:r>
      <w:r w:rsidRPr="0098761E">
        <w:rPr>
          <w:rFonts w:ascii="Be Vietnam" w:hAnsi="Be Vietnam"/>
          <w:sz w:val="22"/>
          <w:szCs w:val="22"/>
        </w:rPr>
        <w:t xml:space="preserve"> Via </w:t>
      </w:r>
      <w:proofErr w:type="spellStart"/>
      <w:r w:rsidRPr="0098761E">
        <w:rPr>
          <w:rFonts w:ascii="Be Vietnam" w:hAnsi="Be Vietnam"/>
          <w:sz w:val="22"/>
          <w:szCs w:val="22"/>
        </w:rPr>
        <w:t>Parro</w:t>
      </w:r>
      <w:proofErr w:type="spellEnd"/>
      <w:r w:rsidRPr="0098761E">
        <w:rPr>
          <w:rFonts w:ascii="Be Vietnam" w:hAnsi="Be Vietnam"/>
          <w:sz w:val="22"/>
          <w:szCs w:val="22"/>
        </w:rPr>
        <w:t xml:space="preserve"> ontvangt u informatie over de groepen 1-2. Hiervoor kunt u zich aanmelden via de persoonlijke code die u toegestuurd krijgt via de mail, wanneer uw kind gestart is of gaat starten op school. </w:t>
      </w:r>
      <w:r w:rsidR="0098761E">
        <w:rPr>
          <w:rFonts w:ascii="Be Vietnam" w:hAnsi="Be Vietnam"/>
          <w:sz w:val="22"/>
          <w:szCs w:val="22"/>
        </w:rPr>
        <w:br/>
      </w:r>
    </w:p>
    <w:p w14:paraId="709AB903" w14:textId="20F122AA" w:rsidR="00144854" w:rsidRDefault="0098761E" w:rsidP="0098761E">
      <w:pPr>
        <w:rPr>
          <w:rFonts w:ascii="Be Vietnam" w:hAnsi="Be Vietnam"/>
          <w:sz w:val="22"/>
          <w:szCs w:val="22"/>
        </w:rPr>
      </w:pPr>
      <w:r w:rsidRPr="0098761E">
        <w:rPr>
          <w:rFonts w:ascii="Be Vietnam" w:hAnsi="Be Vietnam"/>
          <w:b/>
          <w:bCs/>
          <w:sz w:val="22"/>
          <w:szCs w:val="22"/>
        </w:rPr>
        <w:t>V</w:t>
      </w:r>
      <w:r w:rsidR="6F2A4FE7" w:rsidRPr="0098761E">
        <w:rPr>
          <w:rFonts w:ascii="Be Vietnam" w:hAnsi="Be Vietnam"/>
          <w:b/>
          <w:bCs/>
          <w:sz w:val="22"/>
          <w:szCs w:val="22"/>
        </w:rPr>
        <w:t>erzamelmappen:</w:t>
      </w:r>
      <w:r w:rsidR="6F2A4FE7" w:rsidRPr="0098761E">
        <w:rPr>
          <w:rFonts w:ascii="Be Vietnam" w:hAnsi="Be Vietnam"/>
          <w:sz w:val="22"/>
          <w:szCs w:val="22"/>
        </w:rPr>
        <w:t xml:space="preserve"> Tijdens de kleuterperiode wordt van ieder kind een verzamelmap bijgehouden. Deze verzamelmap krijgt uw kind mee naar huis als het naar groep 3 gaat</w:t>
      </w:r>
      <w:r>
        <w:rPr>
          <w:rFonts w:ascii="Be Vietnam" w:hAnsi="Be Vietnam"/>
          <w:sz w:val="22"/>
          <w:szCs w:val="22"/>
        </w:rPr>
        <w:t>.</w:t>
      </w:r>
    </w:p>
    <w:p w14:paraId="5DCBA128" w14:textId="77777777" w:rsidR="0098761E" w:rsidRPr="0098761E" w:rsidRDefault="0098761E" w:rsidP="0098761E">
      <w:pPr>
        <w:rPr>
          <w:rFonts w:ascii="Be Vietnam" w:hAnsi="Be Vietnam"/>
          <w:b/>
          <w:bCs/>
          <w:sz w:val="22"/>
          <w:szCs w:val="22"/>
        </w:rPr>
      </w:pPr>
    </w:p>
    <w:p w14:paraId="7AB8A8D0" w14:textId="1AE6C5CD" w:rsidR="00144854" w:rsidRPr="0098761E" w:rsidRDefault="00144854" w:rsidP="0098761E">
      <w:pPr>
        <w:rPr>
          <w:rFonts w:ascii="Be Vietnam" w:hAnsi="Be Vietnam" w:cs="Arial"/>
          <w:sz w:val="22"/>
          <w:szCs w:val="22"/>
        </w:rPr>
      </w:pPr>
      <w:r w:rsidRPr="0098761E">
        <w:rPr>
          <w:rFonts w:ascii="Be Vietnam" w:hAnsi="Be Vietnam"/>
          <w:b/>
          <w:sz w:val="22"/>
          <w:szCs w:val="22"/>
        </w:rPr>
        <w:t>Klassenouders/ouderhulp:</w:t>
      </w:r>
      <w:r w:rsidRPr="0098761E">
        <w:rPr>
          <w:rFonts w:ascii="Be Vietnam" w:hAnsi="Be Vietnam"/>
          <w:sz w:val="22"/>
          <w:szCs w:val="22"/>
        </w:rPr>
        <w:t xml:space="preserve"> </w:t>
      </w:r>
      <w:r w:rsidR="0003461A" w:rsidRPr="0098761E">
        <w:rPr>
          <w:rFonts w:ascii="Be Vietnam" w:hAnsi="Be Vietnam"/>
          <w:sz w:val="22"/>
          <w:szCs w:val="22"/>
        </w:rPr>
        <w:t>Per groep hebben we twee klassenouders. Via de mail wordt u door deze ouders benaderd voor hulp bij activiteiten.</w:t>
      </w:r>
    </w:p>
    <w:p w14:paraId="1931362A" w14:textId="77777777" w:rsidR="000D3E1A" w:rsidRPr="0098761E" w:rsidRDefault="000D3E1A" w:rsidP="0098761E">
      <w:pPr>
        <w:pStyle w:val="Lijstalinea"/>
        <w:rPr>
          <w:rFonts w:ascii="Be Vietnam" w:hAnsi="Be Vietnam" w:cs="Arial"/>
          <w:sz w:val="22"/>
          <w:szCs w:val="22"/>
        </w:rPr>
      </w:pPr>
    </w:p>
    <w:p w14:paraId="0FF7B3D1" w14:textId="77777777" w:rsidR="00443F3B" w:rsidRPr="0098761E" w:rsidRDefault="00443F3B" w:rsidP="0098761E">
      <w:pPr>
        <w:pStyle w:val="Lijstalinea"/>
        <w:rPr>
          <w:rFonts w:ascii="Be Vietnam" w:hAnsi="Be Vietnam" w:cs="Arial"/>
          <w:sz w:val="22"/>
          <w:szCs w:val="22"/>
        </w:rPr>
      </w:pPr>
    </w:p>
    <w:sectPr w:rsidR="00443F3B" w:rsidRPr="0098761E" w:rsidSect="00547C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906" w14:textId="77777777" w:rsidR="00562308" w:rsidRDefault="00562308" w:rsidP="00701B90">
      <w:r>
        <w:separator/>
      </w:r>
    </w:p>
  </w:endnote>
  <w:endnote w:type="continuationSeparator" w:id="0">
    <w:p w14:paraId="754019A2" w14:textId="77777777" w:rsidR="00562308" w:rsidRDefault="00562308" w:rsidP="007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ork Sans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 Vietnam" w:hAnsi="Be Vietnam"/>
      </w:rPr>
      <w:id w:val="-1009523285"/>
      <w:docPartObj>
        <w:docPartGallery w:val="Page Numbers (Bottom of Page)"/>
        <w:docPartUnique/>
      </w:docPartObj>
    </w:sdtPr>
    <w:sdtEndPr/>
    <w:sdtContent>
      <w:p w14:paraId="45B673A9" w14:textId="5D0347E7" w:rsidR="0098761E" w:rsidRPr="0098761E" w:rsidRDefault="0098761E">
        <w:pPr>
          <w:pStyle w:val="Voettekst"/>
          <w:jc w:val="right"/>
          <w:rPr>
            <w:rFonts w:ascii="Be Vietnam" w:hAnsi="Be Vietnam"/>
          </w:rPr>
        </w:pPr>
        <w:r w:rsidRPr="0098761E">
          <w:rPr>
            <w:rFonts w:ascii="Be Vietnam" w:hAnsi="Be Vietnam"/>
          </w:rPr>
          <w:fldChar w:fldCharType="begin"/>
        </w:r>
        <w:r w:rsidRPr="0098761E">
          <w:rPr>
            <w:rFonts w:ascii="Be Vietnam" w:hAnsi="Be Vietnam"/>
          </w:rPr>
          <w:instrText>PAGE   \* MERGEFORMAT</w:instrText>
        </w:r>
        <w:r w:rsidRPr="0098761E">
          <w:rPr>
            <w:rFonts w:ascii="Be Vietnam" w:hAnsi="Be Vietnam"/>
          </w:rPr>
          <w:fldChar w:fldCharType="separate"/>
        </w:r>
        <w:r w:rsidRPr="0098761E">
          <w:rPr>
            <w:rFonts w:ascii="Be Vietnam" w:hAnsi="Be Vietnam"/>
          </w:rPr>
          <w:t>2</w:t>
        </w:r>
        <w:r w:rsidRPr="0098761E">
          <w:rPr>
            <w:rFonts w:ascii="Be Vietnam" w:hAnsi="Be Vietnam"/>
          </w:rPr>
          <w:fldChar w:fldCharType="end"/>
        </w:r>
      </w:p>
    </w:sdtContent>
  </w:sdt>
  <w:p w14:paraId="3472F2CA" w14:textId="6B6EDF1B" w:rsidR="0098761E" w:rsidRPr="0098761E" w:rsidRDefault="0098761E">
    <w:pPr>
      <w:pStyle w:val="Voettekst"/>
      <w:rPr>
        <w:rFonts w:ascii="Be Vietnam" w:hAnsi="Be Vietnam"/>
        <w:sz w:val="22"/>
        <w:szCs w:val="22"/>
      </w:rPr>
    </w:pPr>
    <w:r w:rsidRPr="0098761E">
      <w:rPr>
        <w:rFonts w:ascii="Be Vietnam" w:hAnsi="Be Vietnam"/>
        <w:sz w:val="22"/>
        <w:szCs w:val="22"/>
      </w:rPr>
      <w:t xml:space="preserve">Informatie voor nieuwe ouders </w:t>
    </w:r>
    <w:proofErr w:type="spellStart"/>
    <w:r>
      <w:rPr>
        <w:rFonts w:ascii="Be Vietnam" w:hAnsi="Be Vietnam"/>
        <w:sz w:val="22"/>
        <w:szCs w:val="22"/>
      </w:rPr>
      <w:t>bs</w:t>
    </w:r>
    <w:proofErr w:type="spellEnd"/>
    <w:r>
      <w:rPr>
        <w:rFonts w:ascii="Be Vietnam" w:hAnsi="Be Vietnam"/>
        <w:sz w:val="22"/>
        <w:szCs w:val="22"/>
      </w:rPr>
      <w:t xml:space="preserve"> De Parel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15F5" w14:textId="77777777" w:rsidR="00562308" w:rsidRDefault="00562308" w:rsidP="00701B90">
      <w:r>
        <w:separator/>
      </w:r>
    </w:p>
  </w:footnote>
  <w:footnote w:type="continuationSeparator" w:id="0">
    <w:p w14:paraId="7E93C1F0" w14:textId="77777777" w:rsidR="00562308" w:rsidRDefault="00562308" w:rsidP="0070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4AE1"/>
    <w:multiLevelType w:val="hybridMultilevel"/>
    <w:tmpl w:val="BFB65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7A"/>
    <w:rsid w:val="0003461A"/>
    <w:rsid w:val="00046767"/>
    <w:rsid w:val="00084A89"/>
    <w:rsid w:val="000D3E1A"/>
    <w:rsid w:val="00144854"/>
    <w:rsid w:val="00157B7E"/>
    <w:rsid w:val="00163E73"/>
    <w:rsid w:val="00172132"/>
    <w:rsid w:val="001819C1"/>
    <w:rsid w:val="00213E8A"/>
    <w:rsid w:val="002A30EC"/>
    <w:rsid w:val="00414019"/>
    <w:rsid w:val="00421F23"/>
    <w:rsid w:val="00422173"/>
    <w:rsid w:val="0043531D"/>
    <w:rsid w:val="00443F3B"/>
    <w:rsid w:val="004C2492"/>
    <w:rsid w:val="004C6530"/>
    <w:rsid w:val="00526F8D"/>
    <w:rsid w:val="00547CFF"/>
    <w:rsid w:val="005501C1"/>
    <w:rsid w:val="00555F4B"/>
    <w:rsid w:val="00561034"/>
    <w:rsid w:val="00562308"/>
    <w:rsid w:val="005639A8"/>
    <w:rsid w:val="00566D80"/>
    <w:rsid w:val="00590531"/>
    <w:rsid w:val="0059462F"/>
    <w:rsid w:val="005F1AA5"/>
    <w:rsid w:val="00656975"/>
    <w:rsid w:val="00690A47"/>
    <w:rsid w:val="006C581A"/>
    <w:rsid w:val="00701B90"/>
    <w:rsid w:val="00755596"/>
    <w:rsid w:val="007936EA"/>
    <w:rsid w:val="007E0DA1"/>
    <w:rsid w:val="008354A3"/>
    <w:rsid w:val="008F0A08"/>
    <w:rsid w:val="00900FA7"/>
    <w:rsid w:val="00940DCE"/>
    <w:rsid w:val="00940FA0"/>
    <w:rsid w:val="00966E8C"/>
    <w:rsid w:val="009808B6"/>
    <w:rsid w:val="0098761E"/>
    <w:rsid w:val="009B4C5E"/>
    <w:rsid w:val="009F6700"/>
    <w:rsid w:val="00A07E50"/>
    <w:rsid w:val="00A6017A"/>
    <w:rsid w:val="00B44B2F"/>
    <w:rsid w:val="00B62BA2"/>
    <w:rsid w:val="00B868E6"/>
    <w:rsid w:val="00BF3EC6"/>
    <w:rsid w:val="00C40744"/>
    <w:rsid w:val="00C422E1"/>
    <w:rsid w:val="00C50700"/>
    <w:rsid w:val="00C64C71"/>
    <w:rsid w:val="00CA38B3"/>
    <w:rsid w:val="00D8168C"/>
    <w:rsid w:val="00DA44EA"/>
    <w:rsid w:val="00EC4082"/>
    <w:rsid w:val="00ED49D5"/>
    <w:rsid w:val="00F83F7A"/>
    <w:rsid w:val="243AB0FD"/>
    <w:rsid w:val="6F2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E28D"/>
  <w15:chartTrackingRefBased/>
  <w15:docId w15:val="{0C6493C8-47F7-4B43-BA27-976E7847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39A8"/>
    <w:rPr>
      <w:rFonts w:ascii="Cambria" w:eastAsia="MS Mincho" w:hAnsi="Cambr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39A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tekstChar">
    <w:name w:val="Ballontekst Char"/>
    <w:link w:val="Ballontekst"/>
    <w:uiPriority w:val="99"/>
    <w:semiHidden/>
    <w:rsid w:val="005639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4854"/>
    <w:pPr>
      <w:ind w:left="720"/>
      <w:contextualSpacing/>
    </w:pPr>
    <w:rPr>
      <w:rFonts w:ascii="Calibri" w:eastAsia="Calibri" w:hAnsi="Calibri"/>
      <w:lang w:eastAsia="en-US" w:bidi="en-US"/>
    </w:rPr>
  </w:style>
  <w:style w:type="character" w:styleId="Hyperlink">
    <w:name w:val="Hyperlink"/>
    <w:uiPriority w:val="99"/>
    <w:unhideWhenUsed/>
    <w:rsid w:val="009B4C5E"/>
    <w:rPr>
      <w:color w:val="0000FF"/>
      <w:u w:val="single"/>
    </w:rPr>
  </w:style>
  <w:style w:type="paragraph" w:styleId="Geenafstand">
    <w:name w:val="No Spacing"/>
    <w:uiPriority w:val="1"/>
    <w:qFormat/>
    <w:rsid w:val="00701B90"/>
    <w:rPr>
      <w:rFonts w:ascii="Cambria" w:eastAsia="MS Mincho" w:hAnsi="Cambria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01B9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701B90"/>
    <w:rPr>
      <w:rFonts w:ascii="Cambria" w:eastAsia="MS Mincho" w:hAnsi="Cambria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01B9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701B90"/>
    <w:rPr>
      <w:rFonts w:ascii="Cambria" w:eastAsia="MS Mincho" w:hAnsi="Cambria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ossen\Local%20Settings\Temporary%20Internet%20Files\Content.Outlook\V85RSRMP\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F150C6E76B846B1F094F155FAB4CF" ma:contentTypeVersion="13" ma:contentTypeDescription="Een nieuw document maken." ma:contentTypeScope="" ma:versionID="b4df3cf43a4a16805ee508a6a7f6f458">
  <xsd:schema xmlns:xsd="http://www.w3.org/2001/XMLSchema" xmlns:xs="http://www.w3.org/2001/XMLSchema" xmlns:p="http://schemas.microsoft.com/office/2006/metadata/properties" xmlns:ns2="e258b7fd-3dcd-4dd8-9d3c-7b482e71fdd8" xmlns:ns3="9351b2f5-b659-4d3d-910f-227958dc65c2" targetNamespace="http://schemas.microsoft.com/office/2006/metadata/properties" ma:root="true" ma:fieldsID="6e5c4a6d7a166c03572d8cbcd03202f1" ns2:_="" ns3:_="">
    <xsd:import namespace="e258b7fd-3dcd-4dd8-9d3c-7b482e71fdd8"/>
    <xsd:import namespace="9351b2f5-b659-4d3d-910f-227958dc6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8b7fd-3dcd-4dd8-9d3c-7b482e71f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1b2f5-b659-4d3d-910f-227958dc6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F3241-5EB8-49A9-9A21-E4D7BA5A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3E0F7-EA51-4AD9-BD3B-02C96ED0B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1CF83-9FDE-4566-A850-8BA11F38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8b7fd-3dcd-4dd8-9d3c-7b482e71fdd8"/>
    <ds:schemaRef ds:uri="9351b2f5-b659-4d3d-910f-227958dc6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Joyce Gloudemans</cp:lastModifiedBy>
  <cp:revision>3</cp:revision>
  <cp:lastPrinted>2016-08-30T10:09:00Z</cp:lastPrinted>
  <dcterms:created xsi:type="dcterms:W3CDTF">2021-07-23T13:56:00Z</dcterms:created>
  <dcterms:modified xsi:type="dcterms:W3CDTF">2021-08-17T10:26:00Z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0x01010032AF150C6E76B846B1F094F155FAB4CF</vt:lpwstr>
  </property>
  <property fmtid="{D5CDD505-2E9C-101B-9397-08002B2CF9AE}" pid="3" name="Order">
    <vt:r8>100</vt:r8>
  </property>
</Properties>
</file>